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3" w:rsidRPr="00F85C7B" w:rsidRDefault="00D01CC3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D01CC3" w:rsidRPr="00F85C7B" w:rsidRDefault="00D01CC3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85C7B">
        <w:rPr>
          <w:sz w:val="16"/>
          <w:szCs w:val="16"/>
        </w:rPr>
        <w:t>imię i nazwisko/</w:t>
      </w:r>
    </w:p>
    <w:p w:rsidR="00D01CC3" w:rsidRPr="00F85C7B" w:rsidRDefault="00D01CC3" w:rsidP="00F85C7B">
      <w:pPr>
        <w:spacing w:after="120"/>
        <w:rPr>
          <w:sz w:val="16"/>
          <w:szCs w:val="16"/>
        </w:rPr>
      </w:pPr>
    </w:p>
    <w:p w:rsidR="00D01CC3" w:rsidRPr="00F85C7B" w:rsidRDefault="00D01CC3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D01CC3" w:rsidRDefault="00D01CC3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adres</w:t>
      </w:r>
      <w:r w:rsidRPr="00F85C7B">
        <w:rPr>
          <w:sz w:val="16"/>
          <w:szCs w:val="16"/>
        </w:rPr>
        <w:t xml:space="preserve"> zamieszkania</w:t>
      </w:r>
    </w:p>
    <w:p w:rsidR="00D01CC3" w:rsidRDefault="00D01CC3" w:rsidP="00F85C7B">
      <w:pPr>
        <w:rPr>
          <w:sz w:val="16"/>
          <w:szCs w:val="16"/>
        </w:rPr>
      </w:pPr>
    </w:p>
    <w:p w:rsidR="00D01CC3" w:rsidRDefault="00D01CC3" w:rsidP="00F85C7B">
      <w:pPr>
        <w:rPr>
          <w:sz w:val="16"/>
          <w:szCs w:val="16"/>
        </w:rPr>
      </w:pPr>
    </w:p>
    <w:p w:rsidR="00D01CC3" w:rsidRPr="00F85C7B" w:rsidRDefault="00D01CC3" w:rsidP="00F85C7B">
      <w:pPr>
        <w:rPr>
          <w:sz w:val="16"/>
          <w:szCs w:val="16"/>
        </w:rPr>
      </w:pPr>
    </w:p>
    <w:p w:rsidR="00D01CC3" w:rsidRPr="00F85C7B" w:rsidRDefault="00D01CC3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D01CC3" w:rsidRPr="00F85C7B" w:rsidRDefault="00D01CC3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D01CC3" w:rsidRPr="00F85C7B" w:rsidRDefault="00D01CC3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D01CC3" w:rsidRDefault="00D01CC3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D01CC3" w:rsidRPr="00F85C7B" w:rsidRDefault="00D01CC3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D01CC3" w:rsidRPr="00370B98" w:rsidRDefault="00D01CC3" w:rsidP="00370B98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D01CC3" w:rsidRDefault="00D01CC3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D01CC3" w:rsidRDefault="00D01CC3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>dot. PO IV WOS 1111.</w:t>
      </w:r>
      <w:r>
        <w:rPr>
          <w:b/>
          <w:u w:val="single"/>
        </w:rPr>
        <w:t>5</w:t>
      </w:r>
      <w:r w:rsidRPr="000032FC">
        <w:rPr>
          <w:b/>
          <w:u w:val="single"/>
        </w:rPr>
        <w:t>.201</w:t>
      </w:r>
      <w:r>
        <w:rPr>
          <w:b/>
          <w:u w:val="single"/>
        </w:rPr>
        <w:t>9</w:t>
      </w:r>
    </w:p>
    <w:p w:rsidR="00D01CC3" w:rsidRPr="000032FC" w:rsidRDefault="00D01CC3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D01CC3" w:rsidRPr="00F85C7B" w:rsidRDefault="00D01CC3" w:rsidP="00370B98">
      <w:pPr>
        <w:spacing w:line="360" w:lineRule="auto"/>
        <w:ind w:firstLine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C7B">
        <w:rPr>
          <w:rFonts w:ascii="Times New Roman" w:hAnsi="Times New Roman" w:cs="Times New Roman"/>
          <w:sz w:val="26"/>
          <w:szCs w:val="26"/>
        </w:rPr>
        <w:t>Uprzejmie proszę o dopuszczenie mnie do konkursu na staż urzędniczy</w:t>
      </w:r>
      <w:r>
        <w:rPr>
          <w:rFonts w:ascii="Times New Roman" w:hAnsi="Times New Roman" w:cs="Times New Roman"/>
          <w:sz w:val="26"/>
          <w:szCs w:val="26"/>
        </w:rPr>
        <w:t xml:space="preserve"> na stanowisko informatyka</w:t>
      </w:r>
      <w:r w:rsidRPr="00F85C7B">
        <w:rPr>
          <w:rFonts w:ascii="Times New Roman" w:hAnsi="Times New Roman" w:cs="Times New Roman"/>
          <w:sz w:val="26"/>
          <w:szCs w:val="26"/>
        </w:rPr>
        <w:t xml:space="preserve"> w Prokuraturze </w:t>
      </w:r>
      <w:r>
        <w:rPr>
          <w:rFonts w:ascii="Times New Roman" w:hAnsi="Times New Roman" w:cs="Times New Roman"/>
          <w:sz w:val="26"/>
          <w:szCs w:val="26"/>
        </w:rPr>
        <w:t>Okręgowej</w:t>
      </w:r>
      <w:r w:rsidRPr="00F85C7B">
        <w:rPr>
          <w:rFonts w:ascii="Times New Roman" w:hAnsi="Times New Roman" w:cs="Times New Roman"/>
          <w:sz w:val="26"/>
          <w:szCs w:val="26"/>
        </w:rPr>
        <w:t xml:space="preserve"> w </w:t>
      </w:r>
      <w:r w:rsidRPr="00454F16">
        <w:rPr>
          <w:rFonts w:ascii="Times New Roman" w:hAnsi="Times New Roman" w:cs="Times New Roman"/>
          <w:b/>
          <w:sz w:val="26"/>
          <w:szCs w:val="26"/>
        </w:rPr>
        <w:t>Nowym Sączu.</w:t>
      </w:r>
    </w:p>
    <w:p w:rsidR="00D01CC3" w:rsidRDefault="00D01CC3" w:rsidP="00F85C7B"/>
    <w:p w:rsidR="00D01CC3" w:rsidRDefault="00D01CC3" w:rsidP="00F85C7B"/>
    <w:p w:rsidR="00D01CC3" w:rsidRDefault="00D01CC3" w:rsidP="00F85C7B"/>
    <w:p w:rsidR="00D01CC3" w:rsidRPr="00F85C7B" w:rsidRDefault="00D01CC3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D01CC3" w:rsidRPr="00F85C7B" w:rsidRDefault="00D01CC3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:rsidR="00D01CC3" w:rsidRPr="00F85C7B" w:rsidRDefault="00D01CC3" w:rsidP="00F85C7B">
      <w:pPr>
        <w:spacing w:after="120"/>
        <w:rPr>
          <w:sz w:val="16"/>
          <w:szCs w:val="16"/>
        </w:rPr>
      </w:pPr>
    </w:p>
    <w:p w:rsidR="00D01CC3" w:rsidRDefault="00D01CC3" w:rsidP="00F85C7B"/>
    <w:sectPr w:rsidR="00D01CC3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7B"/>
    <w:rsid w:val="000032FC"/>
    <w:rsid w:val="002643A1"/>
    <w:rsid w:val="00370B98"/>
    <w:rsid w:val="00454F16"/>
    <w:rsid w:val="004821C2"/>
    <w:rsid w:val="005931B0"/>
    <w:rsid w:val="005A41F1"/>
    <w:rsid w:val="005F37F4"/>
    <w:rsid w:val="00612056"/>
    <w:rsid w:val="006757CD"/>
    <w:rsid w:val="0090630B"/>
    <w:rsid w:val="00C5534D"/>
    <w:rsid w:val="00CD061C"/>
    <w:rsid w:val="00CD7E77"/>
    <w:rsid w:val="00D01CC3"/>
    <w:rsid w:val="00DB2AC5"/>
    <w:rsid w:val="00E177A7"/>
    <w:rsid w:val="00E20FC6"/>
    <w:rsid w:val="00F254CD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0"/>
    <w:uiPriority w:val="99"/>
    <w:locked/>
    <w:rsid w:val="00F85C7B"/>
    <w:rPr>
      <w:rFonts w:ascii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efaultParagraphFont"/>
    <w:link w:val="Nagwek3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F85C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efaultParagraphFont"/>
    <w:link w:val="Teksttreci60"/>
    <w:uiPriority w:val="99"/>
    <w:locked/>
    <w:rsid w:val="00F85C7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Strong">
    <w:name w:val="Strong"/>
    <w:aliases w:val="Tekst treści (6) + Calibri,8,5 pt"/>
    <w:basedOn w:val="Teksttreci6"/>
    <w:uiPriority w:val="99"/>
    <w:qFormat/>
    <w:rsid w:val="00F85C7B"/>
    <w:rPr>
      <w:rFonts w:ascii="Calibri" w:hAnsi="Calibri" w:cs="Calibri"/>
      <w:b/>
      <w:bCs/>
      <w:color w:val="000000"/>
      <w:spacing w:val="0"/>
      <w:w w:val="100"/>
      <w:position w:val="0"/>
      <w:sz w:val="17"/>
      <w:szCs w:val="17"/>
      <w:lang w:val="pl-PL" w:eastAsia="pl-PL"/>
    </w:rPr>
  </w:style>
  <w:style w:type="paragraph" w:customStyle="1" w:styleId="Teksttreci20">
    <w:name w:val="Tekst treści (2)"/>
    <w:basedOn w:val="Normal"/>
    <w:link w:val="Teksttreci2"/>
    <w:uiPriority w:val="99"/>
    <w:rsid w:val="00F85C7B"/>
    <w:pPr>
      <w:shd w:val="clear" w:color="auto" w:fill="FFFFFF"/>
      <w:spacing w:after="1680" w:line="24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30">
    <w:name w:val="Nagłówek #3"/>
    <w:basedOn w:val="Normal"/>
    <w:link w:val="Nagwek3"/>
    <w:uiPriority w:val="99"/>
    <w:rsid w:val="00F85C7B"/>
    <w:pPr>
      <w:shd w:val="clear" w:color="auto" w:fill="FFFFFF"/>
      <w:spacing w:before="1680" w:after="84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"/>
    <w:link w:val="Teksttreci4"/>
    <w:uiPriority w:val="99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"/>
    <w:link w:val="Teksttreci6"/>
    <w:uiPriority w:val="99"/>
    <w:rsid w:val="00F85C7B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78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ns41bm</cp:lastModifiedBy>
  <cp:revision>10</cp:revision>
  <cp:lastPrinted>2019-07-31T11:14:00Z</cp:lastPrinted>
  <dcterms:created xsi:type="dcterms:W3CDTF">2018-08-29T08:14:00Z</dcterms:created>
  <dcterms:modified xsi:type="dcterms:W3CDTF">2019-07-31T11:24:00Z</dcterms:modified>
</cp:coreProperties>
</file>