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49" w:rsidRPr="00F85C7B" w:rsidRDefault="00B53049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B53049" w:rsidRPr="00F85C7B" w:rsidRDefault="00B53049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85C7B">
        <w:rPr>
          <w:sz w:val="16"/>
          <w:szCs w:val="16"/>
        </w:rPr>
        <w:t>imię i nazwisko/</w:t>
      </w:r>
    </w:p>
    <w:p w:rsidR="00B53049" w:rsidRPr="00F85C7B" w:rsidRDefault="00B53049" w:rsidP="00F85C7B">
      <w:pPr>
        <w:spacing w:after="120"/>
        <w:rPr>
          <w:sz w:val="16"/>
          <w:szCs w:val="16"/>
        </w:rPr>
      </w:pPr>
    </w:p>
    <w:p w:rsidR="00B53049" w:rsidRPr="00F85C7B" w:rsidRDefault="00B53049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</w:t>
      </w:r>
      <w:r w:rsidRPr="00F85C7B">
        <w:rPr>
          <w:sz w:val="16"/>
          <w:szCs w:val="16"/>
        </w:rPr>
        <w:t>.</w:t>
      </w:r>
    </w:p>
    <w:p w:rsidR="00B53049" w:rsidRDefault="00B53049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adres</w:t>
      </w:r>
      <w:r w:rsidRPr="00F85C7B">
        <w:rPr>
          <w:sz w:val="16"/>
          <w:szCs w:val="16"/>
        </w:rPr>
        <w:t xml:space="preserve"> zamieszkania</w:t>
      </w:r>
    </w:p>
    <w:p w:rsidR="00B53049" w:rsidRDefault="00B53049" w:rsidP="00F85C7B">
      <w:pPr>
        <w:rPr>
          <w:sz w:val="16"/>
          <w:szCs w:val="16"/>
        </w:rPr>
      </w:pPr>
    </w:p>
    <w:p w:rsidR="00B53049" w:rsidRDefault="00B53049" w:rsidP="00F85C7B">
      <w:pPr>
        <w:rPr>
          <w:sz w:val="16"/>
          <w:szCs w:val="16"/>
        </w:rPr>
      </w:pPr>
    </w:p>
    <w:p w:rsidR="00B53049" w:rsidRPr="00F85C7B" w:rsidRDefault="00B53049" w:rsidP="00F85C7B">
      <w:pPr>
        <w:rPr>
          <w:sz w:val="16"/>
          <w:szCs w:val="16"/>
        </w:rPr>
      </w:pPr>
    </w:p>
    <w:p w:rsidR="00B53049" w:rsidRPr="00F85C7B" w:rsidRDefault="00B53049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bookmarkStart w:id="0" w:name="bookmark6"/>
      <w:r w:rsidRPr="00F85C7B">
        <w:rPr>
          <w:rFonts w:ascii="Times New Roman" w:hAnsi="Times New Roman" w:cs="Times New Roman"/>
          <w:b/>
          <w:sz w:val="26"/>
          <w:szCs w:val="26"/>
        </w:rPr>
        <w:t>Pan</w:t>
      </w:r>
      <w:bookmarkEnd w:id="0"/>
    </w:p>
    <w:p w:rsidR="00B53049" w:rsidRPr="00F85C7B" w:rsidRDefault="00B53049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 xml:space="preserve">Prokurator Okręgowy </w:t>
      </w:r>
    </w:p>
    <w:p w:rsidR="00B53049" w:rsidRPr="00F85C7B" w:rsidRDefault="00B53049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>w Nowym Sączu</w:t>
      </w:r>
    </w:p>
    <w:p w:rsidR="00B53049" w:rsidRDefault="00B53049" w:rsidP="00F85C7B">
      <w:pPr>
        <w:pStyle w:val="Teksttreci20"/>
        <w:shd w:val="clear" w:color="auto" w:fill="auto"/>
        <w:spacing w:after="341" w:line="240" w:lineRule="exact"/>
        <w:ind w:left="1920" w:firstLine="0"/>
      </w:pPr>
    </w:p>
    <w:p w:rsidR="00B53049" w:rsidRPr="00F85C7B" w:rsidRDefault="00B53049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b/>
          <w:sz w:val="26"/>
          <w:szCs w:val="26"/>
        </w:rPr>
      </w:pPr>
    </w:p>
    <w:p w:rsidR="00B53049" w:rsidRPr="00370B98" w:rsidRDefault="00B53049" w:rsidP="00370B98">
      <w:pPr>
        <w:pStyle w:val="Teksttreci20"/>
        <w:shd w:val="clear" w:color="auto" w:fill="auto"/>
        <w:spacing w:after="341" w:line="240" w:lineRule="exact"/>
        <w:ind w:left="1920" w:firstLine="0"/>
        <w:rPr>
          <w:sz w:val="26"/>
          <w:szCs w:val="26"/>
        </w:rPr>
      </w:pPr>
      <w:r w:rsidRPr="00F85C7B">
        <w:rPr>
          <w:sz w:val="26"/>
          <w:szCs w:val="26"/>
        </w:rPr>
        <w:t>WNIOSEK O DOPUSZCZENIE DO KONKURSU</w:t>
      </w:r>
    </w:p>
    <w:p w:rsidR="00B53049" w:rsidRDefault="00B53049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B53049" w:rsidRDefault="00B53049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  <w:r w:rsidRPr="000032FC">
        <w:rPr>
          <w:b/>
          <w:u w:val="single"/>
        </w:rPr>
        <w:t>dot. PO IV WOS 1111.</w:t>
      </w:r>
      <w:r>
        <w:rPr>
          <w:b/>
          <w:u w:val="single"/>
        </w:rPr>
        <w:t>8</w:t>
      </w:r>
      <w:r w:rsidRPr="000032FC">
        <w:rPr>
          <w:b/>
          <w:u w:val="single"/>
        </w:rPr>
        <w:t>.201</w:t>
      </w:r>
      <w:r>
        <w:rPr>
          <w:b/>
          <w:u w:val="single"/>
        </w:rPr>
        <w:t>9</w:t>
      </w:r>
    </w:p>
    <w:p w:rsidR="00B53049" w:rsidRPr="000032FC" w:rsidRDefault="00B53049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B53049" w:rsidRPr="00F85C7B" w:rsidRDefault="00B53049" w:rsidP="00370B98">
      <w:pPr>
        <w:spacing w:line="360" w:lineRule="auto"/>
        <w:ind w:firstLine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5C7B">
        <w:rPr>
          <w:rFonts w:ascii="Times New Roman" w:hAnsi="Times New Roman" w:cs="Times New Roman"/>
          <w:sz w:val="26"/>
          <w:szCs w:val="26"/>
        </w:rPr>
        <w:t>Uprzejmie proszę o dopuszczenie mnie do konkursu na staż urzędniczy</w:t>
      </w:r>
      <w:r>
        <w:rPr>
          <w:rFonts w:ascii="Times New Roman" w:hAnsi="Times New Roman" w:cs="Times New Roman"/>
          <w:sz w:val="26"/>
          <w:szCs w:val="26"/>
        </w:rPr>
        <w:t xml:space="preserve"> na stanowisko informatyka</w:t>
      </w:r>
      <w:r w:rsidRPr="00F85C7B">
        <w:rPr>
          <w:rFonts w:ascii="Times New Roman" w:hAnsi="Times New Roman" w:cs="Times New Roman"/>
          <w:sz w:val="26"/>
          <w:szCs w:val="26"/>
        </w:rPr>
        <w:t xml:space="preserve"> w Prokuraturze </w:t>
      </w:r>
      <w:r>
        <w:rPr>
          <w:rFonts w:ascii="Times New Roman" w:hAnsi="Times New Roman" w:cs="Times New Roman"/>
          <w:sz w:val="26"/>
          <w:szCs w:val="26"/>
        </w:rPr>
        <w:t>Okręgowej</w:t>
      </w:r>
      <w:r w:rsidRPr="00F85C7B">
        <w:rPr>
          <w:rFonts w:ascii="Times New Roman" w:hAnsi="Times New Roman" w:cs="Times New Roman"/>
          <w:sz w:val="26"/>
          <w:szCs w:val="26"/>
        </w:rPr>
        <w:t xml:space="preserve"> w </w:t>
      </w:r>
      <w:r w:rsidRPr="00454F16">
        <w:rPr>
          <w:rFonts w:ascii="Times New Roman" w:hAnsi="Times New Roman" w:cs="Times New Roman"/>
          <w:b/>
          <w:sz w:val="26"/>
          <w:szCs w:val="26"/>
        </w:rPr>
        <w:t>Nowym Sączu.</w:t>
      </w:r>
    </w:p>
    <w:p w:rsidR="00B53049" w:rsidRDefault="00B53049" w:rsidP="00F85C7B"/>
    <w:p w:rsidR="00B53049" w:rsidRDefault="00B53049" w:rsidP="00F85C7B"/>
    <w:p w:rsidR="00B53049" w:rsidRDefault="00B53049" w:rsidP="00F85C7B"/>
    <w:p w:rsidR="00B53049" w:rsidRPr="00F85C7B" w:rsidRDefault="00B53049" w:rsidP="00F85C7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B53049" w:rsidRPr="00F85C7B" w:rsidRDefault="00B53049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podpis </w:t>
      </w:r>
    </w:p>
    <w:p w:rsidR="00B53049" w:rsidRPr="00F85C7B" w:rsidRDefault="00B53049" w:rsidP="00F85C7B">
      <w:pPr>
        <w:spacing w:after="120"/>
        <w:rPr>
          <w:sz w:val="16"/>
          <w:szCs w:val="16"/>
        </w:rPr>
      </w:pPr>
    </w:p>
    <w:p w:rsidR="00B53049" w:rsidRDefault="00B53049" w:rsidP="00F85C7B"/>
    <w:sectPr w:rsidR="00B53049" w:rsidSect="00F2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C7B"/>
    <w:rsid w:val="000032FC"/>
    <w:rsid w:val="0001790A"/>
    <w:rsid w:val="000736E3"/>
    <w:rsid w:val="0008588C"/>
    <w:rsid w:val="000A33FD"/>
    <w:rsid w:val="002643A1"/>
    <w:rsid w:val="002D4C48"/>
    <w:rsid w:val="00370B98"/>
    <w:rsid w:val="00454F16"/>
    <w:rsid w:val="004821C2"/>
    <w:rsid w:val="005517AC"/>
    <w:rsid w:val="005931B0"/>
    <w:rsid w:val="005A41F1"/>
    <w:rsid w:val="005F37F4"/>
    <w:rsid w:val="00612056"/>
    <w:rsid w:val="006757CD"/>
    <w:rsid w:val="0090630B"/>
    <w:rsid w:val="00B53049"/>
    <w:rsid w:val="00C5534D"/>
    <w:rsid w:val="00CD061C"/>
    <w:rsid w:val="00CD7E77"/>
    <w:rsid w:val="00D01CC3"/>
    <w:rsid w:val="00DB2AC5"/>
    <w:rsid w:val="00E177A7"/>
    <w:rsid w:val="00E20FC6"/>
    <w:rsid w:val="00F254CD"/>
    <w:rsid w:val="00F85C7B"/>
    <w:rsid w:val="00FD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2">
    <w:name w:val="Tekst treści (2)_"/>
    <w:basedOn w:val="DefaultParagraphFont"/>
    <w:link w:val="Teksttreci20"/>
    <w:uiPriority w:val="99"/>
    <w:locked/>
    <w:rsid w:val="00F85C7B"/>
    <w:rPr>
      <w:rFonts w:ascii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efaultParagraphFont"/>
    <w:link w:val="Nagwek30"/>
    <w:uiPriority w:val="99"/>
    <w:locked/>
    <w:rsid w:val="00F85C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F85C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basedOn w:val="DefaultParagraphFont"/>
    <w:link w:val="Teksttreci60"/>
    <w:uiPriority w:val="99"/>
    <w:locked/>
    <w:rsid w:val="00F85C7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Strong">
    <w:name w:val="Strong"/>
    <w:aliases w:val="Tekst treści (6) + Calibri,8,5 pt"/>
    <w:basedOn w:val="Teksttreci6"/>
    <w:uiPriority w:val="99"/>
    <w:qFormat/>
    <w:rsid w:val="00F85C7B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lang w:val="pl-PL" w:eastAsia="pl-PL"/>
    </w:rPr>
  </w:style>
  <w:style w:type="paragraph" w:customStyle="1" w:styleId="Teksttreci20">
    <w:name w:val="Tekst treści (2)"/>
    <w:basedOn w:val="Normal"/>
    <w:link w:val="Teksttreci2"/>
    <w:uiPriority w:val="99"/>
    <w:rsid w:val="00F85C7B"/>
    <w:pPr>
      <w:shd w:val="clear" w:color="auto" w:fill="FFFFFF"/>
      <w:spacing w:after="1680" w:line="240" w:lineRule="atLeas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30">
    <w:name w:val="Nagłówek #3"/>
    <w:basedOn w:val="Normal"/>
    <w:link w:val="Nagwek3"/>
    <w:uiPriority w:val="99"/>
    <w:rsid w:val="00F85C7B"/>
    <w:pPr>
      <w:shd w:val="clear" w:color="auto" w:fill="FFFFFF"/>
      <w:spacing w:before="1680" w:after="84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40">
    <w:name w:val="Tekst treści (4)"/>
    <w:basedOn w:val="Normal"/>
    <w:link w:val="Teksttreci4"/>
    <w:uiPriority w:val="99"/>
    <w:rsid w:val="00F85C7B"/>
    <w:pPr>
      <w:shd w:val="clear" w:color="auto" w:fill="FFFFFF"/>
      <w:spacing w:before="360" w:after="1680" w:line="44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60">
    <w:name w:val="Tekst treści (6)"/>
    <w:basedOn w:val="Normal"/>
    <w:link w:val="Teksttreci6"/>
    <w:uiPriority w:val="99"/>
    <w:rsid w:val="00F85C7B"/>
    <w:pPr>
      <w:shd w:val="clear" w:color="auto" w:fill="FFFFFF"/>
      <w:spacing w:after="960" w:line="24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78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ns60dp</dc:creator>
  <cp:keywords/>
  <dc:description/>
  <cp:lastModifiedBy>ns41bm</cp:lastModifiedBy>
  <cp:revision>12</cp:revision>
  <cp:lastPrinted>2019-10-10T12:20:00Z</cp:lastPrinted>
  <dcterms:created xsi:type="dcterms:W3CDTF">2018-08-29T08:14:00Z</dcterms:created>
  <dcterms:modified xsi:type="dcterms:W3CDTF">2019-12-09T12:52:00Z</dcterms:modified>
</cp:coreProperties>
</file>